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4C0A" w:rsidRPr="00B767CC" w:rsidRDefault="00924C0A" w:rsidP="00B767CC">
      <w:pPr>
        <w:pStyle w:val="Nessunaspaziatura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767CC">
        <w:rPr>
          <w:rFonts w:ascii="Century Gothic" w:hAnsi="Century Gothic"/>
          <w:b/>
          <w:sz w:val="28"/>
          <w:szCs w:val="28"/>
        </w:rPr>
        <w:t xml:space="preserve">DICHIARAZIONE LIBERATORIA PER </w:t>
      </w:r>
      <w:smartTag w:uri="urn:schemas-microsoft-com:office:smarttags" w:element="PersonName">
        <w:smartTagPr>
          <w:attr w:name="ProductID" w:val="LA REALIZZAZIONE"/>
        </w:smartTagPr>
        <w:r w:rsidRPr="00B767CC">
          <w:rPr>
            <w:rFonts w:ascii="Century Gothic" w:hAnsi="Century Gothic"/>
            <w:b/>
            <w:sz w:val="28"/>
            <w:szCs w:val="28"/>
          </w:rPr>
          <w:t>LA REALIZZAZIONE</w:t>
        </w:r>
      </w:smartTag>
    </w:p>
    <w:p w:rsidR="00924C0A" w:rsidRPr="00B767CC" w:rsidRDefault="00924C0A" w:rsidP="00B767CC">
      <w:pPr>
        <w:pStyle w:val="Nessunaspaziatura"/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B767CC">
        <w:rPr>
          <w:rFonts w:ascii="Century Gothic" w:hAnsi="Century Gothic"/>
          <w:b/>
          <w:sz w:val="28"/>
          <w:szCs w:val="28"/>
        </w:rPr>
        <w:t>DI RIPRESE VIDEO E FOTOGRAFICHE</w:t>
      </w:r>
    </w:p>
    <w:p w:rsidR="00924C0A" w:rsidRPr="00B767CC" w:rsidRDefault="00924C0A" w:rsidP="00B767CC">
      <w:pPr>
        <w:pStyle w:val="Nessunaspaziatura"/>
        <w:spacing w:line="360" w:lineRule="auto"/>
        <w:jc w:val="center"/>
        <w:rPr>
          <w:rFonts w:ascii="Century Gothic" w:hAnsi="Century Gothic"/>
        </w:rPr>
      </w:pPr>
      <w:r w:rsidRPr="00B767CC">
        <w:rPr>
          <w:rFonts w:ascii="Century Gothic" w:hAnsi="Century Gothic"/>
        </w:rPr>
        <w:t>(D.Lgs. 196/2003 “Codice in materia di protezione dei dati personali”)</w:t>
      </w:r>
    </w:p>
    <w:p w:rsidR="00924C0A" w:rsidRPr="00B767CC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</w:rPr>
      </w:pPr>
    </w:p>
    <w:p w:rsidR="00924C0A" w:rsidRPr="00B767CC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Look w:val="01E0"/>
      </w:tblPr>
      <w:tblGrid>
        <w:gridCol w:w="2093"/>
        <w:gridCol w:w="2551"/>
        <w:gridCol w:w="5122"/>
      </w:tblGrid>
      <w:tr w:rsidR="00924C0A" w:rsidTr="00B767CC">
        <w:trPr>
          <w:trHeight w:val="582"/>
        </w:trPr>
        <w:tc>
          <w:tcPr>
            <w:tcW w:w="9766" w:type="dxa"/>
            <w:gridSpan w:val="3"/>
            <w:vAlign w:val="center"/>
          </w:tcPr>
          <w:p w:rsidR="00924C0A" w:rsidRDefault="00924C0A" w:rsidP="00B767CC">
            <w:pPr>
              <w:pStyle w:val="Nessunaspaziatura"/>
              <w:suppressAutoHyphens w:val="0"/>
              <w:rPr>
                <w:rFonts w:ascii="Century Gothic" w:hAnsi="Century Gothic"/>
                <w:sz w:val="22"/>
                <w:szCs w:val="22"/>
              </w:rPr>
            </w:pPr>
            <w:r w:rsidRPr="00B767CC">
              <w:rPr>
                <w:rFonts w:ascii="Century Gothic" w:hAnsi="Century Gothic"/>
                <w:sz w:val="22"/>
                <w:szCs w:val="22"/>
              </w:rPr>
              <w:t>I</w:t>
            </w:r>
            <w:r>
              <w:rPr>
                <w:rFonts w:ascii="Century Gothic" w:hAnsi="Century Gothic"/>
                <w:sz w:val="22"/>
                <w:szCs w:val="22"/>
              </w:rPr>
              <w:t>l/La sottoscritto/a</w:t>
            </w:r>
          </w:p>
        </w:tc>
      </w:tr>
      <w:tr w:rsidR="00924C0A" w:rsidTr="00B767CC">
        <w:trPr>
          <w:trHeight w:val="582"/>
        </w:trPr>
        <w:tc>
          <w:tcPr>
            <w:tcW w:w="9766" w:type="dxa"/>
            <w:gridSpan w:val="3"/>
            <w:vAlign w:val="center"/>
          </w:tcPr>
          <w:p w:rsidR="00924C0A" w:rsidRDefault="00924C0A" w:rsidP="00B767CC">
            <w:pPr>
              <w:pStyle w:val="Nessunaspaziatura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Genitore</w:t>
            </w:r>
            <w:r w:rsidRPr="00B767CC">
              <w:rPr>
                <w:rFonts w:ascii="Century Gothic" w:hAnsi="Century Gothic"/>
                <w:sz w:val="22"/>
                <w:szCs w:val="22"/>
              </w:rPr>
              <w:t xml:space="preserve"> dell’alunno/a</w:t>
            </w:r>
          </w:p>
        </w:tc>
      </w:tr>
      <w:tr w:rsidR="00924C0A" w:rsidTr="00B767CC">
        <w:trPr>
          <w:trHeight w:val="582"/>
        </w:trPr>
        <w:tc>
          <w:tcPr>
            <w:tcW w:w="9766" w:type="dxa"/>
            <w:gridSpan w:val="3"/>
            <w:vAlign w:val="center"/>
          </w:tcPr>
          <w:p w:rsidR="00924C0A" w:rsidRDefault="00924C0A" w:rsidP="00B767CC">
            <w:pPr>
              <w:pStyle w:val="Nessunaspaziatura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</w:t>
            </w:r>
            <w:r w:rsidRPr="00B767CC">
              <w:rPr>
                <w:rFonts w:ascii="Century Gothic" w:hAnsi="Century Gothic"/>
                <w:sz w:val="22"/>
                <w:szCs w:val="22"/>
              </w:rPr>
              <w:t>requentante la scuola</w:t>
            </w:r>
          </w:p>
        </w:tc>
      </w:tr>
      <w:tr w:rsidR="00924C0A" w:rsidTr="00B767CC">
        <w:trPr>
          <w:trHeight w:val="599"/>
        </w:trPr>
        <w:tc>
          <w:tcPr>
            <w:tcW w:w="2093" w:type="dxa"/>
            <w:vAlign w:val="center"/>
          </w:tcPr>
          <w:p w:rsidR="00924C0A" w:rsidRDefault="00924C0A" w:rsidP="00B767CC">
            <w:pPr>
              <w:pStyle w:val="Nessunaspaziatura"/>
              <w:rPr>
                <w:rFonts w:ascii="Century Gothic" w:hAnsi="Century Gothic"/>
                <w:sz w:val="22"/>
                <w:szCs w:val="22"/>
              </w:rPr>
            </w:pPr>
            <w:r w:rsidRPr="00B767CC">
              <w:rPr>
                <w:rFonts w:ascii="Century Gothic" w:hAnsi="Century Gothic"/>
                <w:sz w:val="22"/>
                <w:szCs w:val="22"/>
              </w:rPr>
              <w:t>classe</w:t>
            </w:r>
          </w:p>
        </w:tc>
        <w:tc>
          <w:tcPr>
            <w:tcW w:w="2551" w:type="dxa"/>
            <w:vAlign w:val="center"/>
          </w:tcPr>
          <w:p w:rsidR="00924C0A" w:rsidRDefault="00924C0A" w:rsidP="00B767CC">
            <w:pPr>
              <w:pStyle w:val="Nessunaspaziatura"/>
              <w:rPr>
                <w:rFonts w:ascii="Century Gothic" w:hAnsi="Century Gothic"/>
                <w:sz w:val="22"/>
                <w:szCs w:val="22"/>
              </w:rPr>
            </w:pPr>
            <w:r w:rsidRPr="00B767CC">
              <w:rPr>
                <w:rFonts w:ascii="Century Gothic" w:hAnsi="Century Gothic"/>
                <w:sz w:val="22"/>
                <w:szCs w:val="22"/>
              </w:rPr>
              <w:t>sez.</w:t>
            </w:r>
          </w:p>
        </w:tc>
        <w:tc>
          <w:tcPr>
            <w:tcW w:w="5122" w:type="dxa"/>
            <w:vAlign w:val="center"/>
          </w:tcPr>
          <w:p w:rsidR="00924C0A" w:rsidRDefault="00924C0A" w:rsidP="00B767CC">
            <w:pPr>
              <w:pStyle w:val="Nessunaspaziatura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indirizzo</w:t>
            </w:r>
          </w:p>
        </w:tc>
      </w:tr>
    </w:tbl>
    <w:p w:rsidR="00924C0A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</w:rPr>
      </w:pPr>
    </w:p>
    <w:p w:rsidR="00924C0A" w:rsidRPr="00B767CC" w:rsidRDefault="00924C0A" w:rsidP="00B767CC">
      <w:pPr>
        <w:pStyle w:val="Nessunaspaziatura"/>
        <w:jc w:val="center"/>
        <w:rPr>
          <w:rFonts w:ascii="Century Gothic" w:hAnsi="Century Gothic"/>
          <w:b/>
        </w:rPr>
      </w:pPr>
      <w:r w:rsidRPr="00B767CC">
        <w:rPr>
          <w:rFonts w:ascii="Century Gothic" w:hAnsi="Century Gothic"/>
          <w:b/>
          <w:sz w:val="40"/>
          <w:szCs w:val="40"/>
        </w:rPr>
        <w:t>□</w:t>
      </w:r>
      <w:r w:rsidRPr="00B767CC">
        <w:rPr>
          <w:rFonts w:ascii="Century Gothic" w:hAnsi="Century Gothic"/>
          <w:b/>
          <w:sz w:val="28"/>
          <w:szCs w:val="28"/>
        </w:rPr>
        <w:t xml:space="preserve"> </w:t>
      </w:r>
      <w:r w:rsidRPr="00B767CC">
        <w:rPr>
          <w:rFonts w:ascii="Century Gothic" w:hAnsi="Century Gothic"/>
          <w:b/>
        </w:rPr>
        <w:t>AUTORIZZANO</w:t>
      </w:r>
    </w:p>
    <w:p w:rsidR="00924C0A" w:rsidRPr="00B767CC" w:rsidRDefault="00924C0A" w:rsidP="00B767CC">
      <w:pPr>
        <w:pStyle w:val="Nessunaspaziatura"/>
        <w:jc w:val="center"/>
        <w:rPr>
          <w:rFonts w:ascii="Century Gothic" w:hAnsi="Century Gothic"/>
          <w:b/>
        </w:rPr>
      </w:pPr>
      <w:r w:rsidRPr="00B767CC">
        <w:rPr>
          <w:rFonts w:ascii="Century Gothic" w:hAnsi="Century Gothic"/>
          <w:b/>
          <w:sz w:val="40"/>
          <w:szCs w:val="40"/>
        </w:rPr>
        <w:t>□</w:t>
      </w:r>
      <w:r w:rsidRPr="00B767CC">
        <w:rPr>
          <w:rFonts w:ascii="Century Gothic" w:hAnsi="Century Gothic"/>
          <w:b/>
        </w:rPr>
        <w:t xml:space="preserve"> NON AUTORIZZANO</w:t>
      </w:r>
    </w:p>
    <w:p w:rsidR="00924C0A" w:rsidRPr="00B767CC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</w:rPr>
      </w:pPr>
    </w:p>
    <w:p w:rsidR="00924C0A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</w:rPr>
      </w:pPr>
      <w:r w:rsidRPr="00B767CC">
        <w:rPr>
          <w:rFonts w:ascii="Century Gothic" w:hAnsi="Century Gothic"/>
        </w:rPr>
        <w:t xml:space="preserve">L’Istituto ______________________________________ alla ripresa video e/o fotografica il/la propri__ figli__, in occasione della partecipazione al </w:t>
      </w:r>
      <w:r w:rsidRPr="00B767CC">
        <w:rPr>
          <w:rFonts w:ascii="Century Gothic" w:hAnsi="Century Gothic"/>
          <w:b/>
        </w:rPr>
        <w:t>Concorso OMOVIES@SCHOOL</w:t>
      </w:r>
      <w:r>
        <w:rPr>
          <w:rFonts w:ascii="Century Gothic" w:hAnsi="Century Gothic"/>
        </w:rPr>
        <w:t xml:space="preserve"> </w:t>
      </w:r>
      <w:r w:rsidRPr="00B767CC">
        <w:rPr>
          <w:rFonts w:ascii="Century Gothic" w:hAnsi="Century Gothic"/>
          <w:b/>
        </w:rPr>
        <w:t xml:space="preserve">2015 </w:t>
      </w:r>
      <w:r>
        <w:rPr>
          <w:rFonts w:ascii="Century Gothic" w:hAnsi="Century Gothic"/>
        </w:rPr>
        <w:t>promosso dall’Associazione i Ken ONLUS.</w:t>
      </w:r>
    </w:p>
    <w:p w:rsidR="00924C0A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Si </w:t>
      </w:r>
      <w:r w:rsidRPr="00B767CC">
        <w:rPr>
          <w:rFonts w:ascii="Century Gothic" w:hAnsi="Century Gothic"/>
          <w:szCs w:val="20"/>
        </w:rPr>
        <w:t xml:space="preserve">autorizza, inoltre, l’utilizzo illimitato di tali immagini realizzate nell’ambito del progetto di cui sopra e finalizzato alla realizzazione di pubblicazioni, video e materiali informativi vari, di materiale promozionale del servizio stesso attraverso i normali canali comunicativi del progetto; ovvero per mezzo stampa, sito web, videoproiezioni in attività rivolte ai cittadini, mostre di cortometraggi e fotografiche, raccolte multimediali per fini storici </w:t>
      </w:r>
      <w:r>
        <w:rPr>
          <w:rFonts w:ascii="Century Gothic" w:hAnsi="Century Gothic"/>
          <w:szCs w:val="20"/>
        </w:rPr>
        <w:t>e documentaristici.</w:t>
      </w:r>
      <w:r w:rsidRPr="00B767CC">
        <w:rPr>
          <w:rFonts w:ascii="Century Gothic" w:hAnsi="Century Gothic"/>
          <w:szCs w:val="20"/>
        </w:rPr>
        <w:t xml:space="preserve">  Nel firmare il presente documento entrambe le parti riconoscono che si esclude l’utilizzo di qualsiasi immagine o video diversa da quanto esplicitamente descritto nel presente contratto.</w:t>
      </w:r>
    </w:p>
    <w:p w:rsidR="00924C0A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  <w:szCs w:val="20"/>
        </w:rPr>
      </w:pPr>
    </w:p>
    <w:p w:rsidR="00924C0A" w:rsidRPr="00240B9A" w:rsidRDefault="00924C0A" w:rsidP="00240B9A">
      <w:pPr>
        <w:pStyle w:val="Nessunaspaziatura"/>
        <w:spacing w:line="360" w:lineRule="auto"/>
        <w:ind w:firstLine="708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Luogo e </w:t>
      </w:r>
      <w:r w:rsidRPr="00240B9A">
        <w:rPr>
          <w:rFonts w:ascii="Century Gothic" w:hAnsi="Century Gothic"/>
          <w:szCs w:val="20"/>
        </w:rPr>
        <w:t>Data</w:t>
      </w:r>
      <w:r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</w:r>
      <w:r w:rsidRPr="00240B9A">
        <w:rPr>
          <w:rFonts w:ascii="Century Gothic" w:hAnsi="Century Gothic"/>
          <w:szCs w:val="20"/>
        </w:rPr>
        <w:tab/>
        <w:t>F</w:t>
      </w:r>
      <w:r>
        <w:rPr>
          <w:rFonts w:ascii="Century Gothic" w:hAnsi="Century Gothic"/>
          <w:szCs w:val="20"/>
        </w:rPr>
        <w:t>irma</w:t>
      </w:r>
      <w:r w:rsidRPr="00240B9A">
        <w:rPr>
          <w:rFonts w:ascii="Century Gothic" w:hAnsi="Century Gothic"/>
          <w:szCs w:val="20"/>
        </w:rPr>
        <w:t xml:space="preserve"> </w:t>
      </w:r>
    </w:p>
    <w:p w:rsidR="00924C0A" w:rsidRPr="00240B9A" w:rsidRDefault="00924C0A" w:rsidP="00240B9A">
      <w:pPr>
        <w:pStyle w:val="Nessunaspaziatura"/>
        <w:spacing w:line="360" w:lineRule="auto"/>
        <w:rPr>
          <w:rFonts w:ascii="Century Gothic" w:hAnsi="Century Gothic"/>
          <w:szCs w:val="20"/>
        </w:rPr>
      </w:pPr>
    </w:p>
    <w:p w:rsidR="00924C0A" w:rsidRPr="00B767CC" w:rsidRDefault="00924C0A" w:rsidP="00B767CC">
      <w:pPr>
        <w:pStyle w:val="Nessunaspaziatura"/>
        <w:spacing w:line="360" w:lineRule="auto"/>
        <w:jc w:val="both"/>
        <w:rPr>
          <w:rFonts w:ascii="Century Gothic" w:hAnsi="Century Gothic"/>
          <w:szCs w:val="20"/>
        </w:rPr>
      </w:pPr>
    </w:p>
    <w:p w:rsidR="00924C0A" w:rsidRPr="00B767CC" w:rsidRDefault="00924C0A" w:rsidP="00905E6B">
      <w:pPr>
        <w:rPr>
          <w:rFonts w:ascii="Century Gothic" w:hAnsi="Century Gothic"/>
          <w:szCs w:val="20"/>
        </w:rPr>
      </w:pPr>
    </w:p>
    <w:sectPr w:rsidR="00924C0A" w:rsidRPr="00B767CC" w:rsidSect="004207B4">
      <w:headerReference w:type="default" r:id="rId7"/>
      <w:footerReference w:type="even" r:id="rId8"/>
      <w:footerReference w:type="default" r:id="rId9"/>
      <w:pgSz w:w="11906" w:h="16838"/>
      <w:pgMar w:top="469" w:right="1134" w:bottom="175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0A" w:rsidRDefault="00924C0A">
      <w:r>
        <w:separator/>
      </w:r>
    </w:p>
  </w:endnote>
  <w:endnote w:type="continuationSeparator" w:id="0">
    <w:p w:rsidR="00924C0A" w:rsidRDefault="00924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0A" w:rsidRDefault="00924C0A" w:rsidP="006B0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C0A" w:rsidRDefault="00924C0A" w:rsidP="00371B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0A" w:rsidRDefault="00924C0A" w:rsidP="006B0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24C0A" w:rsidRDefault="00924C0A" w:rsidP="006A6805">
    <w:pPr>
      <w:pBdr>
        <w:top w:val="single" w:sz="4" w:space="1" w:color="auto"/>
      </w:pBdr>
      <w:snapToGrid w:val="0"/>
      <w:jc w:val="center"/>
      <w:rPr>
        <w:rFonts w:ascii="Arial" w:hAnsi="Arial" w:cs="Arial"/>
        <w:sz w:val="16"/>
        <w:szCs w:val="16"/>
      </w:rPr>
    </w:pPr>
    <w:r w:rsidRPr="002536FF">
      <w:rPr>
        <w:rFonts w:ascii="Arial" w:hAnsi="Arial" w:cs="Arial"/>
        <w:b/>
        <w:bCs/>
        <w:sz w:val="16"/>
        <w:szCs w:val="16"/>
      </w:rPr>
      <w:t>i Ken ONLUS</w:t>
    </w:r>
    <w:r w:rsidRPr="002536FF">
      <w:rPr>
        <w:rFonts w:ascii="Arial" w:hAnsi="Arial" w:cs="Arial"/>
        <w:sz w:val="16"/>
        <w:szCs w:val="16"/>
      </w:rPr>
      <w:t xml:space="preserve"> Sede Legale: </w:t>
    </w:r>
    <w:r>
      <w:rPr>
        <w:rFonts w:ascii="Arial" w:hAnsi="Arial" w:cs="Arial"/>
        <w:sz w:val="16"/>
        <w:szCs w:val="16"/>
      </w:rPr>
      <w:t>c\o Avv. Oliver Valentino</w:t>
    </w:r>
    <w:r w:rsidRPr="002536FF">
      <w:rPr>
        <w:rFonts w:ascii="Arial" w:hAnsi="Arial" w:cs="Arial"/>
        <w:sz w:val="16"/>
        <w:szCs w:val="16"/>
      </w:rPr>
      <w:t xml:space="preserve"> Via Santa Brigida, 6</w:t>
    </w:r>
    <w:r>
      <w:rPr>
        <w:rFonts w:ascii="Arial" w:hAnsi="Arial" w:cs="Arial"/>
        <w:sz w:val="16"/>
        <w:szCs w:val="16"/>
      </w:rPr>
      <w:t xml:space="preserve"> </w:t>
    </w:r>
    <w:r w:rsidRPr="002536FF">
      <w:rPr>
        <w:rFonts w:ascii="Arial" w:hAnsi="Arial" w:cs="Arial"/>
        <w:sz w:val="16"/>
        <w:szCs w:val="16"/>
      </w:rPr>
      <w:t>- 80132 Napoli</w:t>
    </w:r>
  </w:p>
  <w:p w:rsidR="00924C0A" w:rsidRPr="002536FF" w:rsidRDefault="00924C0A" w:rsidP="006A6805">
    <w:pPr>
      <w:snapToGrid w:val="0"/>
      <w:jc w:val="center"/>
      <w:rPr>
        <w:rFonts w:ascii="Arial" w:hAnsi="Arial" w:cs="Arial"/>
        <w:sz w:val="16"/>
        <w:szCs w:val="16"/>
      </w:rPr>
    </w:pPr>
    <w:r w:rsidRPr="00495B8F">
      <w:rPr>
        <w:rFonts w:ascii="Arial" w:hAnsi="Arial" w:cs="Arial"/>
        <w:b/>
        <w:sz w:val="16"/>
        <w:szCs w:val="16"/>
        <w:u w:val="single"/>
      </w:rPr>
      <w:t>Domicilio postale- c\o CGIL Napoli via Torino 16 – 80142 Napoli</w:t>
    </w:r>
    <w:r>
      <w:rPr>
        <w:rFonts w:ascii="Arial" w:hAnsi="Arial" w:cs="Arial"/>
        <w:b/>
        <w:sz w:val="16"/>
        <w:szCs w:val="16"/>
        <w:u w:val="single"/>
      </w:rPr>
      <w:t xml:space="preserve"> </w:t>
    </w:r>
    <w:r w:rsidRPr="002536FF">
      <w:rPr>
        <w:rFonts w:ascii="Arial" w:hAnsi="Arial" w:cs="Arial"/>
        <w:b/>
        <w:bCs/>
        <w:sz w:val="16"/>
        <w:szCs w:val="16"/>
      </w:rPr>
      <w:t>Tel Fax 081 3456 170</w:t>
    </w:r>
    <w:r w:rsidRPr="002536FF">
      <w:rPr>
        <w:rFonts w:ascii="Arial" w:hAnsi="Arial" w:cs="Arial"/>
        <w:sz w:val="16"/>
        <w:szCs w:val="16"/>
      </w:rPr>
      <w:t xml:space="preserve"> P. IVA  06516291215 </w:t>
    </w:r>
  </w:p>
  <w:p w:rsidR="00924C0A" w:rsidRPr="001F6CF8" w:rsidRDefault="00924C0A" w:rsidP="006A6805">
    <w:pPr>
      <w:pStyle w:val="Footer"/>
      <w:ind w:right="360"/>
      <w:jc w:val="center"/>
      <w:rPr>
        <w:rFonts w:ascii="Century Gothic" w:hAnsi="Century Gothic"/>
        <w:b/>
        <w:sz w:val="28"/>
        <w:szCs w:val="28"/>
      </w:rPr>
    </w:pPr>
    <w:r w:rsidRPr="002536FF">
      <w:rPr>
        <w:rFonts w:ascii="Arial" w:hAnsi="Arial" w:cs="Arial"/>
        <w:sz w:val="16"/>
        <w:szCs w:val="16"/>
      </w:rPr>
      <w:t xml:space="preserve">Sito Ufficiale   </w:t>
    </w:r>
    <w:hyperlink r:id="rId1" w:history="1">
      <w:r w:rsidRPr="002536FF">
        <w:rPr>
          <w:rStyle w:val="Hyperlink"/>
          <w:rFonts w:ascii="Arial" w:hAnsi="Arial" w:cs="Arial"/>
          <w:sz w:val="16"/>
          <w:szCs w:val="16"/>
        </w:rPr>
        <w:t>www.i-ken.org</w:t>
      </w:r>
    </w:hyperlink>
    <w:r w:rsidRPr="002536FF">
      <w:rPr>
        <w:rFonts w:ascii="Arial" w:hAnsi="Arial" w:cs="Arial"/>
        <w:sz w:val="16"/>
        <w:szCs w:val="16"/>
      </w:rPr>
      <w:t xml:space="preserve"> </w:t>
    </w:r>
    <w:hyperlink r:id="rId2" w:history="1">
      <w:r w:rsidRPr="002536FF">
        <w:rPr>
          <w:rStyle w:val="Hyperlink"/>
          <w:rFonts w:ascii="Arial" w:hAnsi="Arial" w:cs="Arial"/>
          <w:sz w:val="16"/>
          <w:szCs w:val="16"/>
        </w:rPr>
        <w:t>www.omovies.it</w:t>
      </w:r>
    </w:hyperlink>
    <w:r w:rsidRPr="002536FF">
      <w:rPr>
        <w:rFonts w:ascii="Arial" w:hAnsi="Arial" w:cs="Arial"/>
        <w:i/>
        <w:iCs/>
        <w:color w:val="003366"/>
        <w:sz w:val="16"/>
        <w:szCs w:val="16"/>
      </w:rPr>
      <w:t xml:space="preserve"> E mail:  </w:t>
    </w:r>
    <w:hyperlink r:id="rId3" w:history="1">
      <w:r w:rsidRPr="002536FF">
        <w:rPr>
          <w:rStyle w:val="Hyperlink"/>
          <w:rFonts w:ascii="Arial" w:hAnsi="Arial" w:cs="Arial"/>
          <w:sz w:val="16"/>
          <w:szCs w:val="16"/>
        </w:rPr>
        <w:t>info@i-ken.org</w:t>
      </w:r>
    </w:hyperlink>
    <w:r w:rsidRPr="002536FF">
      <w:rPr>
        <w:rFonts w:ascii="Arial" w:hAnsi="Arial" w:cs="Arial"/>
        <w:sz w:val="16"/>
        <w:szCs w:val="16"/>
      </w:rPr>
      <w:t xml:space="preserve"> MSN </w:t>
    </w:r>
    <w:hyperlink r:id="rId4" w:history="1">
      <w:r w:rsidRPr="002536FF">
        <w:rPr>
          <w:rStyle w:val="Hyperlink"/>
          <w:rFonts w:ascii="Arial" w:hAnsi="Arial" w:cs="Arial"/>
          <w:sz w:val="16"/>
          <w:szCs w:val="16"/>
        </w:rPr>
        <w:t>ikenonlus@i-ken.org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0A" w:rsidRDefault="00924C0A">
      <w:r>
        <w:separator/>
      </w:r>
    </w:p>
  </w:footnote>
  <w:footnote w:type="continuationSeparator" w:id="0">
    <w:p w:rsidR="00924C0A" w:rsidRDefault="00924C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0A" w:rsidRDefault="00924C0A" w:rsidP="003A4F53">
    <w:pPr>
      <w:pStyle w:val="Header"/>
      <w:jc w:val="center"/>
      <w:rPr>
        <w:rFonts w:ascii="Century Gothic" w:hAnsi="Century Gothic"/>
        <w:noProof/>
        <w:sz w:val="20"/>
        <w:szCs w:val="20"/>
        <w:lang w:eastAsia="it-IT"/>
      </w:rPr>
    </w:pPr>
    <w:r w:rsidRPr="002D2D1C">
      <w:rPr>
        <w:rFonts w:ascii="Century Gothic" w:hAnsi="Century Gothic"/>
        <w:noProof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OMOVIES 2015 - 8 edizione-01.png" style="width:234pt;height:60.75pt;visibility:visible">
          <v:imagedata r:id="rId1" o:title=""/>
        </v:shape>
      </w:pict>
    </w:r>
  </w:p>
  <w:p w:rsidR="00924C0A" w:rsidRDefault="00924C0A" w:rsidP="003A4F5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071F91"/>
    <w:multiLevelType w:val="hybridMultilevel"/>
    <w:tmpl w:val="593A8B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0F5E6A"/>
    <w:multiLevelType w:val="hybridMultilevel"/>
    <w:tmpl w:val="83CCB7EC"/>
    <w:lvl w:ilvl="0" w:tplc="0410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3">
    <w:nsid w:val="52C524D3"/>
    <w:multiLevelType w:val="hybridMultilevel"/>
    <w:tmpl w:val="F46A1714"/>
    <w:lvl w:ilvl="0" w:tplc="E37C8CE6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outlin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6984"/>
    <w:multiLevelType w:val="hybridMultilevel"/>
    <w:tmpl w:val="5B369C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752"/>
    <w:rsid w:val="000053F0"/>
    <w:rsid w:val="000210AC"/>
    <w:rsid w:val="00041C3F"/>
    <w:rsid w:val="00052399"/>
    <w:rsid w:val="00072AD5"/>
    <w:rsid w:val="000A2251"/>
    <w:rsid w:val="000F7E9A"/>
    <w:rsid w:val="00106268"/>
    <w:rsid w:val="0011269A"/>
    <w:rsid w:val="00121787"/>
    <w:rsid w:val="00137EA2"/>
    <w:rsid w:val="001719AB"/>
    <w:rsid w:val="001F6CF8"/>
    <w:rsid w:val="00214DDF"/>
    <w:rsid w:val="00223687"/>
    <w:rsid w:val="00240B9A"/>
    <w:rsid w:val="002536FF"/>
    <w:rsid w:val="00256137"/>
    <w:rsid w:val="00276EF7"/>
    <w:rsid w:val="00287E88"/>
    <w:rsid w:val="002C5B5B"/>
    <w:rsid w:val="002D2D1C"/>
    <w:rsid w:val="002D45CE"/>
    <w:rsid w:val="00327E1F"/>
    <w:rsid w:val="00345C89"/>
    <w:rsid w:val="00371B93"/>
    <w:rsid w:val="00376D64"/>
    <w:rsid w:val="003A284F"/>
    <w:rsid w:val="003A4F53"/>
    <w:rsid w:val="003A66CA"/>
    <w:rsid w:val="003B3BE0"/>
    <w:rsid w:val="004207B4"/>
    <w:rsid w:val="0042298F"/>
    <w:rsid w:val="004775E6"/>
    <w:rsid w:val="00495B8F"/>
    <w:rsid w:val="004A6E54"/>
    <w:rsid w:val="004B0A35"/>
    <w:rsid w:val="00542E72"/>
    <w:rsid w:val="0057091C"/>
    <w:rsid w:val="005B5528"/>
    <w:rsid w:val="005C6366"/>
    <w:rsid w:val="0066220A"/>
    <w:rsid w:val="0069202A"/>
    <w:rsid w:val="00692D1B"/>
    <w:rsid w:val="006A6805"/>
    <w:rsid w:val="006A7B3B"/>
    <w:rsid w:val="006B032A"/>
    <w:rsid w:val="006B7E86"/>
    <w:rsid w:val="006C3886"/>
    <w:rsid w:val="00772FAC"/>
    <w:rsid w:val="00831385"/>
    <w:rsid w:val="00834800"/>
    <w:rsid w:val="008525BA"/>
    <w:rsid w:val="00861986"/>
    <w:rsid w:val="008D223D"/>
    <w:rsid w:val="008D71CA"/>
    <w:rsid w:val="009034B8"/>
    <w:rsid w:val="00905E6B"/>
    <w:rsid w:val="00916FCD"/>
    <w:rsid w:val="00924C0A"/>
    <w:rsid w:val="00947817"/>
    <w:rsid w:val="0097691F"/>
    <w:rsid w:val="009B24C1"/>
    <w:rsid w:val="009F56D9"/>
    <w:rsid w:val="00A022DE"/>
    <w:rsid w:val="00A17BAA"/>
    <w:rsid w:val="00A26192"/>
    <w:rsid w:val="00A679E5"/>
    <w:rsid w:val="00A93568"/>
    <w:rsid w:val="00AD4534"/>
    <w:rsid w:val="00B10272"/>
    <w:rsid w:val="00B31C32"/>
    <w:rsid w:val="00B43D7C"/>
    <w:rsid w:val="00B51E7E"/>
    <w:rsid w:val="00B64691"/>
    <w:rsid w:val="00B767CC"/>
    <w:rsid w:val="00BB4108"/>
    <w:rsid w:val="00BD5752"/>
    <w:rsid w:val="00BF6ACA"/>
    <w:rsid w:val="00C1502C"/>
    <w:rsid w:val="00C179FA"/>
    <w:rsid w:val="00C23709"/>
    <w:rsid w:val="00C85CFA"/>
    <w:rsid w:val="00CB5965"/>
    <w:rsid w:val="00CD6DD1"/>
    <w:rsid w:val="00D437CC"/>
    <w:rsid w:val="00D4411A"/>
    <w:rsid w:val="00D870D8"/>
    <w:rsid w:val="00D87B7B"/>
    <w:rsid w:val="00D95D46"/>
    <w:rsid w:val="00DA01AA"/>
    <w:rsid w:val="00DD3DAF"/>
    <w:rsid w:val="00DF6512"/>
    <w:rsid w:val="00DF6BC9"/>
    <w:rsid w:val="00E12707"/>
    <w:rsid w:val="00E24DB8"/>
    <w:rsid w:val="00E869FF"/>
    <w:rsid w:val="00F3460A"/>
    <w:rsid w:val="00F66DB2"/>
    <w:rsid w:val="00F67799"/>
    <w:rsid w:val="00F97077"/>
    <w:rsid w:val="00FB61BC"/>
    <w:rsid w:val="00FC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FA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4207B4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4207B4"/>
  </w:style>
  <w:style w:type="character" w:customStyle="1" w:styleId="WW-Absatz-Standardschriftart">
    <w:name w:val="WW-Absatz-Standardschriftart"/>
    <w:uiPriority w:val="99"/>
    <w:rsid w:val="004207B4"/>
  </w:style>
  <w:style w:type="character" w:customStyle="1" w:styleId="WW-Absatz-Standardschriftart1">
    <w:name w:val="WW-Absatz-Standardschriftart1"/>
    <w:uiPriority w:val="99"/>
    <w:rsid w:val="004207B4"/>
  </w:style>
  <w:style w:type="character" w:customStyle="1" w:styleId="WW-Absatz-Standardschriftart11">
    <w:name w:val="WW-Absatz-Standardschriftart11"/>
    <w:uiPriority w:val="99"/>
    <w:rsid w:val="004207B4"/>
  </w:style>
  <w:style w:type="character" w:customStyle="1" w:styleId="WW-Absatz-Standardschriftart111">
    <w:name w:val="WW-Absatz-Standardschriftart111"/>
    <w:uiPriority w:val="99"/>
    <w:rsid w:val="004207B4"/>
  </w:style>
  <w:style w:type="character" w:customStyle="1" w:styleId="Carpredefinitoparagrafo1">
    <w:name w:val="Car. predefinito paragrafo1"/>
    <w:uiPriority w:val="99"/>
    <w:rsid w:val="004207B4"/>
  </w:style>
  <w:style w:type="character" w:customStyle="1" w:styleId="Caratterepredefinitoparagrafo">
    <w:name w:val="Carattere predefinito paragrafo"/>
    <w:uiPriority w:val="99"/>
    <w:rsid w:val="004207B4"/>
  </w:style>
  <w:style w:type="character" w:styleId="Hyperlink">
    <w:name w:val="Hyperlink"/>
    <w:basedOn w:val="Carpredefinitoparagrafo1"/>
    <w:uiPriority w:val="99"/>
    <w:rsid w:val="004207B4"/>
    <w:rPr>
      <w:rFonts w:cs="Times New Roman"/>
      <w:color w:val="0000FF"/>
      <w:u w:val="single"/>
    </w:rPr>
  </w:style>
  <w:style w:type="character" w:styleId="Strong">
    <w:name w:val="Strong"/>
    <w:basedOn w:val="Caratterepredefinitoparagrafo"/>
    <w:uiPriority w:val="99"/>
    <w:qFormat/>
    <w:rsid w:val="004207B4"/>
    <w:rPr>
      <w:rFonts w:cs="Times New Roman"/>
      <w:b/>
      <w:bCs/>
    </w:rPr>
  </w:style>
  <w:style w:type="paragraph" w:customStyle="1" w:styleId="Intestazione2">
    <w:name w:val="Intestazione2"/>
    <w:basedOn w:val="Normal"/>
    <w:next w:val="BodyText"/>
    <w:uiPriority w:val="99"/>
    <w:rsid w:val="004207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207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4207B4"/>
    <w:rPr>
      <w:rFonts w:cs="Tahoma"/>
    </w:rPr>
  </w:style>
  <w:style w:type="paragraph" w:customStyle="1" w:styleId="Didascalia2">
    <w:name w:val="Didascalia2"/>
    <w:basedOn w:val="Normal"/>
    <w:uiPriority w:val="99"/>
    <w:rsid w:val="004207B4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"/>
    <w:uiPriority w:val="99"/>
    <w:rsid w:val="004207B4"/>
    <w:pPr>
      <w:suppressLineNumbers/>
    </w:pPr>
    <w:rPr>
      <w:rFonts w:cs="Tahoma"/>
    </w:rPr>
  </w:style>
  <w:style w:type="paragraph" w:customStyle="1" w:styleId="Intestazione1">
    <w:name w:val="Intestazione1"/>
    <w:basedOn w:val="Normal"/>
    <w:next w:val="BodyText"/>
    <w:uiPriority w:val="99"/>
    <w:rsid w:val="004207B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"/>
    <w:uiPriority w:val="99"/>
    <w:rsid w:val="004207B4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"/>
    <w:uiPriority w:val="99"/>
    <w:rsid w:val="004207B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207B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4207B4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4207B4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371B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17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17BAA"/>
    <w:rPr>
      <w:rFonts w:ascii="Tahoma" w:hAnsi="Tahoma" w:cs="Tahoma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327E1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ssunaspaziatura">
    <w:name w:val="Nessuna spaziatura"/>
    <w:uiPriority w:val="99"/>
    <w:rsid w:val="00B767CC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-ken.org" TargetMode="External"/><Relationship Id="rId2" Type="http://schemas.openxmlformats.org/officeDocument/2006/relationships/hyperlink" Target="http://www.omovies.it" TargetMode="External"/><Relationship Id="rId1" Type="http://schemas.openxmlformats.org/officeDocument/2006/relationships/hyperlink" Target="http://www.i-ken.org" TargetMode="External"/><Relationship Id="rId4" Type="http://schemas.openxmlformats.org/officeDocument/2006/relationships/hyperlink" Target="mailto:ikenonlus@i-k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178</Words>
  <Characters>1017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di Napoli</dc:creator>
  <cp:keywords/>
  <dc:description/>
  <cp:lastModifiedBy>ufficio</cp:lastModifiedBy>
  <cp:revision>5</cp:revision>
  <dcterms:created xsi:type="dcterms:W3CDTF">2015-03-03T14:03:00Z</dcterms:created>
  <dcterms:modified xsi:type="dcterms:W3CDTF">2015-03-03T14:14:00Z</dcterms:modified>
</cp:coreProperties>
</file>